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3F36F" w14:textId="77777777" w:rsidR="00937E0D" w:rsidRPr="001D38CE" w:rsidRDefault="00937E0D" w:rsidP="00937E0D">
      <w:pPr>
        <w:jc w:val="center"/>
        <w:rPr>
          <w:b/>
          <w:sz w:val="24"/>
          <w:szCs w:val="24"/>
        </w:rPr>
      </w:pPr>
      <w:r w:rsidRPr="001D38CE">
        <w:rPr>
          <w:b/>
          <w:sz w:val="24"/>
          <w:szCs w:val="24"/>
        </w:rPr>
        <w:t>POST-TEST: SPECIALIZED DATABASES</w:t>
      </w:r>
    </w:p>
    <w:p w14:paraId="614EBEAA" w14:textId="77777777" w:rsidR="00937E0D" w:rsidRPr="001F7D9B" w:rsidRDefault="00937E0D" w:rsidP="00937E0D">
      <w:pPr>
        <w:rPr>
          <w:b/>
        </w:rPr>
      </w:pPr>
      <w:r>
        <w:rPr>
          <w:b/>
        </w:rPr>
        <w:t>Name: _______________________________</w:t>
      </w:r>
    </w:p>
    <w:p w14:paraId="24F57BB1" w14:textId="77777777" w:rsidR="00937E0D" w:rsidRPr="00C274F8" w:rsidRDefault="00937E0D" w:rsidP="00937E0D">
      <w:pPr>
        <w:rPr>
          <w:i/>
          <w:sz w:val="24"/>
          <w:szCs w:val="24"/>
        </w:rPr>
      </w:pPr>
      <w:r w:rsidRPr="00C274F8">
        <w:rPr>
          <w:b/>
          <w:i/>
          <w:sz w:val="24"/>
          <w:szCs w:val="24"/>
        </w:rPr>
        <w:t>Directions:</w:t>
      </w:r>
      <w:r w:rsidRPr="00C274F8">
        <w:rPr>
          <w:i/>
          <w:sz w:val="24"/>
          <w:szCs w:val="24"/>
        </w:rPr>
        <w:t xml:space="preserve">  Answer the following questions with short answers.</w:t>
      </w:r>
    </w:p>
    <w:p w14:paraId="7896F968" w14:textId="77777777" w:rsidR="00937E0D" w:rsidRPr="001D38CE" w:rsidRDefault="00937E0D" w:rsidP="00937E0D">
      <w:pPr>
        <w:rPr>
          <w:sz w:val="24"/>
          <w:szCs w:val="24"/>
        </w:rPr>
      </w:pPr>
    </w:p>
    <w:p w14:paraId="52EB0F41" w14:textId="77777777" w:rsidR="00937E0D" w:rsidRPr="001D38CE" w:rsidRDefault="00937E0D" w:rsidP="00937E0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38CE">
        <w:rPr>
          <w:sz w:val="24"/>
          <w:szCs w:val="24"/>
        </w:rPr>
        <w:t xml:space="preserve">Why would </w:t>
      </w:r>
      <w:r>
        <w:rPr>
          <w:sz w:val="24"/>
          <w:szCs w:val="24"/>
        </w:rPr>
        <w:t>someone</w:t>
      </w:r>
      <w:r w:rsidRPr="001D38CE">
        <w:rPr>
          <w:sz w:val="24"/>
          <w:szCs w:val="24"/>
        </w:rPr>
        <w:t xml:space="preserve"> want to use a specialized database?</w:t>
      </w:r>
    </w:p>
    <w:p w14:paraId="1EB50FD9" w14:textId="77777777" w:rsidR="00937E0D" w:rsidRPr="001D38CE" w:rsidRDefault="00937E0D" w:rsidP="00937E0D">
      <w:pPr>
        <w:pStyle w:val="ListParagraph"/>
        <w:rPr>
          <w:sz w:val="24"/>
          <w:szCs w:val="24"/>
        </w:rPr>
      </w:pPr>
    </w:p>
    <w:p w14:paraId="232DCC81" w14:textId="77777777" w:rsidR="00937E0D" w:rsidRPr="001D38CE" w:rsidRDefault="00937E0D" w:rsidP="00937E0D">
      <w:pPr>
        <w:pStyle w:val="ListParagraph"/>
        <w:rPr>
          <w:sz w:val="24"/>
          <w:szCs w:val="24"/>
        </w:rPr>
      </w:pPr>
    </w:p>
    <w:p w14:paraId="2F0B2E15" w14:textId="77777777" w:rsidR="00937E0D" w:rsidRPr="001D38CE" w:rsidRDefault="00937E0D" w:rsidP="00937E0D">
      <w:pPr>
        <w:ind w:firstLine="360"/>
        <w:rPr>
          <w:sz w:val="24"/>
          <w:szCs w:val="24"/>
        </w:rPr>
      </w:pPr>
    </w:p>
    <w:p w14:paraId="5AF39E77" w14:textId="77777777" w:rsidR="00937E0D" w:rsidRPr="001D38CE" w:rsidRDefault="00937E0D" w:rsidP="00937E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should</w:t>
      </w:r>
      <w:r w:rsidRPr="001D38CE">
        <w:rPr>
          <w:sz w:val="24"/>
          <w:szCs w:val="24"/>
        </w:rPr>
        <w:t xml:space="preserve"> you look </w:t>
      </w:r>
      <w:r>
        <w:rPr>
          <w:sz w:val="24"/>
          <w:szCs w:val="24"/>
        </w:rPr>
        <w:t xml:space="preserve">at </w:t>
      </w:r>
      <w:r w:rsidRPr="001D38CE">
        <w:rPr>
          <w:sz w:val="24"/>
          <w:szCs w:val="24"/>
        </w:rPr>
        <w:t xml:space="preserve">in </w:t>
      </w:r>
      <w:r>
        <w:rPr>
          <w:sz w:val="24"/>
          <w:szCs w:val="24"/>
        </w:rPr>
        <w:t>a</w:t>
      </w:r>
      <w:r w:rsidRPr="001D38CE">
        <w:rPr>
          <w:sz w:val="24"/>
          <w:szCs w:val="24"/>
        </w:rPr>
        <w:t xml:space="preserve"> database itself to figure out whether it contains items that may be helpful to you?</w:t>
      </w:r>
    </w:p>
    <w:p w14:paraId="4F1315F8" w14:textId="77777777" w:rsidR="00937E0D" w:rsidRPr="001D38CE" w:rsidRDefault="00937E0D" w:rsidP="00937E0D">
      <w:pPr>
        <w:pStyle w:val="ListParagraph"/>
        <w:rPr>
          <w:sz w:val="24"/>
          <w:szCs w:val="24"/>
        </w:rPr>
      </w:pPr>
    </w:p>
    <w:p w14:paraId="2A3EA3A9" w14:textId="77777777" w:rsidR="00937E0D" w:rsidRPr="001D38CE" w:rsidRDefault="00937E0D" w:rsidP="00937E0D">
      <w:pPr>
        <w:pStyle w:val="ListParagraph"/>
        <w:rPr>
          <w:sz w:val="24"/>
          <w:szCs w:val="24"/>
        </w:rPr>
      </w:pPr>
    </w:p>
    <w:p w14:paraId="401958B2" w14:textId="77777777" w:rsidR="00937E0D" w:rsidRPr="001D38CE" w:rsidRDefault="00937E0D" w:rsidP="00937E0D">
      <w:pPr>
        <w:pStyle w:val="ListParagraph"/>
        <w:rPr>
          <w:sz w:val="24"/>
          <w:szCs w:val="24"/>
        </w:rPr>
      </w:pPr>
    </w:p>
    <w:p w14:paraId="276C7763" w14:textId="77777777" w:rsidR="00937E0D" w:rsidRPr="001D38CE" w:rsidRDefault="00937E0D" w:rsidP="00937E0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38CE">
        <w:rPr>
          <w:sz w:val="24"/>
          <w:szCs w:val="24"/>
        </w:rPr>
        <w:t>S</w:t>
      </w:r>
      <w:r>
        <w:rPr>
          <w:sz w:val="24"/>
          <w:szCs w:val="24"/>
        </w:rPr>
        <w:t>hould you use more or fewer key</w:t>
      </w:r>
      <w:r w:rsidRPr="001D38CE">
        <w:rPr>
          <w:sz w:val="24"/>
          <w:szCs w:val="24"/>
        </w:rPr>
        <w:t>words when searching a database than is recommended for Google?</w:t>
      </w:r>
    </w:p>
    <w:p w14:paraId="072CD8D3" w14:textId="77777777" w:rsidR="00937E0D" w:rsidRPr="001D38CE" w:rsidRDefault="00937E0D" w:rsidP="00937E0D">
      <w:pPr>
        <w:rPr>
          <w:sz w:val="24"/>
          <w:szCs w:val="24"/>
        </w:rPr>
      </w:pPr>
    </w:p>
    <w:p w14:paraId="5E86D18B" w14:textId="77777777" w:rsidR="00937E0D" w:rsidRPr="001D38CE" w:rsidRDefault="00937E0D" w:rsidP="00937E0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38CE">
        <w:rPr>
          <w:sz w:val="24"/>
          <w:szCs w:val="24"/>
        </w:rPr>
        <w:t>Is it a good idea to use phrase searching in a database?  (Phrase searching is putting phrases in quotes so the database searches them as a phrase instead of as individual words.)</w:t>
      </w:r>
    </w:p>
    <w:p w14:paraId="7521B8DB" w14:textId="77777777" w:rsidR="00937E0D" w:rsidRPr="001D38CE" w:rsidRDefault="00937E0D" w:rsidP="00937E0D">
      <w:pPr>
        <w:pStyle w:val="ListParagraph"/>
        <w:rPr>
          <w:sz w:val="24"/>
          <w:szCs w:val="24"/>
        </w:rPr>
      </w:pPr>
    </w:p>
    <w:p w14:paraId="29BD90F6" w14:textId="77777777" w:rsidR="00937E0D" w:rsidRPr="001D38CE" w:rsidRDefault="00937E0D" w:rsidP="00937E0D">
      <w:pPr>
        <w:pStyle w:val="ListParagraph"/>
        <w:rPr>
          <w:sz w:val="24"/>
          <w:szCs w:val="24"/>
        </w:rPr>
      </w:pPr>
    </w:p>
    <w:p w14:paraId="686EFA51" w14:textId="77777777" w:rsidR="00937E0D" w:rsidRPr="001D38CE" w:rsidRDefault="00937E0D" w:rsidP="00937E0D">
      <w:pPr>
        <w:pStyle w:val="ListParagraph"/>
        <w:rPr>
          <w:sz w:val="24"/>
          <w:szCs w:val="24"/>
        </w:rPr>
      </w:pPr>
    </w:p>
    <w:p w14:paraId="0485E42C" w14:textId="77777777" w:rsidR="00937E0D" w:rsidRPr="001D38CE" w:rsidRDefault="00937E0D" w:rsidP="00937E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Name</w:t>
      </w:r>
      <w:r w:rsidRPr="001D38CE">
        <w:rPr>
          <w:sz w:val="24"/>
          <w:szCs w:val="24"/>
        </w:rPr>
        <w:t xml:space="preserve"> </w:t>
      </w:r>
      <w:r>
        <w:rPr>
          <w:sz w:val="24"/>
          <w:szCs w:val="24"/>
        </w:rPr>
        <w:t>a method of</w:t>
      </w:r>
      <w:r w:rsidRPr="001D38CE">
        <w:rPr>
          <w:sz w:val="24"/>
          <w:szCs w:val="24"/>
        </w:rPr>
        <w:t xml:space="preserve"> search</w:t>
      </w:r>
      <w:r>
        <w:rPr>
          <w:sz w:val="24"/>
          <w:szCs w:val="24"/>
        </w:rPr>
        <w:t>ing</w:t>
      </w:r>
      <w:r w:rsidRPr="001D38CE">
        <w:rPr>
          <w:sz w:val="24"/>
          <w:szCs w:val="24"/>
        </w:rPr>
        <w:t xml:space="preserve"> you can do in many databases</w:t>
      </w:r>
      <w:r>
        <w:rPr>
          <w:sz w:val="24"/>
          <w:szCs w:val="24"/>
        </w:rPr>
        <w:t xml:space="preserve"> that you can’t do in Google?</w:t>
      </w:r>
    </w:p>
    <w:p w14:paraId="1F8F314C" w14:textId="77777777" w:rsidR="00937E0D" w:rsidRPr="001D38CE" w:rsidRDefault="00937E0D" w:rsidP="00937E0D">
      <w:pPr>
        <w:rPr>
          <w:sz w:val="24"/>
          <w:szCs w:val="24"/>
        </w:rPr>
      </w:pPr>
    </w:p>
    <w:p w14:paraId="5362E4C2" w14:textId="77777777" w:rsidR="00937E0D" w:rsidRPr="001D38CE" w:rsidRDefault="00937E0D" w:rsidP="00937E0D">
      <w:pPr>
        <w:rPr>
          <w:sz w:val="24"/>
          <w:szCs w:val="24"/>
        </w:rPr>
      </w:pPr>
    </w:p>
    <w:p w14:paraId="13EED081" w14:textId="77777777" w:rsidR="00937E0D" w:rsidRPr="001D38CE" w:rsidRDefault="00937E0D" w:rsidP="00937E0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38CE">
        <w:rPr>
          <w:sz w:val="24"/>
          <w:szCs w:val="24"/>
        </w:rPr>
        <w:t>Is that method more or less precise than keyword searching?</w:t>
      </w:r>
    </w:p>
    <w:p w14:paraId="4BC1992A" w14:textId="77777777" w:rsidR="00937E0D" w:rsidRPr="001D38CE" w:rsidRDefault="00937E0D" w:rsidP="00937E0D">
      <w:pPr>
        <w:pStyle w:val="ListParagraph"/>
        <w:rPr>
          <w:sz w:val="24"/>
          <w:szCs w:val="24"/>
        </w:rPr>
      </w:pPr>
    </w:p>
    <w:p w14:paraId="5D1DB1DA" w14:textId="77777777" w:rsidR="00937E0D" w:rsidRPr="001D38CE" w:rsidRDefault="00937E0D" w:rsidP="00937E0D">
      <w:pPr>
        <w:pStyle w:val="ListParagraph"/>
        <w:rPr>
          <w:sz w:val="24"/>
          <w:szCs w:val="24"/>
        </w:rPr>
      </w:pPr>
    </w:p>
    <w:p w14:paraId="573CF0FB" w14:textId="77777777" w:rsidR="00937E0D" w:rsidRPr="001D38CE" w:rsidRDefault="00937E0D" w:rsidP="00937E0D">
      <w:pPr>
        <w:pStyle w:val="ListParagraph"/>
        <w:rPr>
          <w:sz w:val="24"/>
          <w:szCs w:val="24"/>
        </w:rPr>
      </w:pPr>
    </w:p>
    <w:p w14:paraId="57F59F87" w14:textId="77777777" w:rsidR="00937E0D" w:rsidRPr="001D38CE" w:rsidRDefault="00937E0D" w:rsidP="00937E0D">
      <w:pPr>
        <w:pStyle w:val="ListParagraph"/>
        <w:rPr>
          <w:sz w:val="24"/>
          <w:szCs w:val="24"/>
        </w:rPr>
      </w:pPr>
    </w:p>
    <w:p w14:paraId="04F5EFCA" w14:textId="77777777" w:rsidR="00937E0D" w:rsidRPr="00BC46C6" w:rsidRDefault="00937E0D" w:rsidP="00937E0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C46C6">
        <w:rPr>
          <w:sz w:val="24"/>
          <w:szCs w:val="24"/>
        </w:rPr>
        <w:t>What do the letters KISS stand for (tell you to do) related to database searching?</w:t>
      </w:r>
    </w:p>
    <w:p w14:paraId="59CE4F74" w14:textId="77777777" w:rsidR="00941A8D" w:rsidRPr="00DF249A" w:rsidRDefault="00941A8D" w:rsidP="00DF249A">
      <w:bookmarkStart w:id="0" w:name="_GoBack"/>
      <w:bookmarkEnd w:id="0"/>
    </w:p>
    <w:sectPr w:rsidR="00941A8D" w:rsidRPr="00DF249A" w:rsidSect="00B75B12">
      <w:headerReference w:type="default" r:id="rId8"/>
      <w:footerReference w:type="default" r:id="rId9"/>
      <w:pgSz w:w="12240" w:h="15840"/>
      <w:pgMar w:top="1440" w:right="1800" w:bottom="1440" w:left="1800" w:header="720" w:footer="8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D86C6" w14:textId="77777777" w:rsidR="00DF249A" w:rsidRDefault="00DF249A" w:rsidP="00CE0716">
      <w:r>
        <w:separator/>
      </w:r>
    </w:p>
  </w:endnote>
  <w:endnote w:type="continuationSeparator" w:id="0">
    <w:p w14:paraId="4E008116" w14:textId="77777777" w:rsidR="00DF249A" w:rsidRDefault="00DF249A" w:rsidP="00CE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1B81" w14:textId="77777777" w:rsidR="00DF249A" w:rsidRPr="00CE0716" w:rsidRDefault="00DF249A">
    <w:pPr>
      <w:pStyle w:val="Footer"/>
      <w:rPr>
        <w:rFonts w:ascii="Arial" w:hAnsi="Arial"/>
        <w:sz w:val="18"/>
        <w:szCs w:val="18"/>
      </w:rPr>
    </w:pPr>
    <w:r w:rsidRPr="00CE071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DCA5C6A" wp14:editId="3748378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057400" cy="298450"/>
          <wp:effectExtent l="0" t="0" r="0" b="6350"/>
          <wp:wrapSquare wrapText="bothSides"/>
          <wp:docPr id="2" name="Picture 2" descr="Macintosh HD:Users:staff:Downloads:Secondary Signatures 2:UniversityLibraries-Horiz:UniversityLibraries-Horiz-RGB:OSU-UniversityLibraries-HorizK-RGBHEX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aff:Downloads:Secondary Signatures 2:UniversityLibraries-Horiz:UniversityLibraries-Horiz-RGB:OSU-UniversityLibraries-HorizK-RGBHEX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716">
      <w:rPr>
        <w:rFonts w:ascii="Arial" w:hAnsi="Arial"/>
        <w:sz w:val="18"/>
        <w:szCs w:val="18"/>
      </w:rPr>
      <w:tab/>
    </w:r>
    <w:r w:rsidRPr="00CE0716">
      <w:rPr>
        <w:rFonts w:ascii="Arial" w:hAnsi="Arial"/>
        <w:sz w:val="18"/>
        <w:szCs w:val="18"/>
      </w:rPr>
      <w:tab/>
      <w:t>CC BY 4.0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E84F" w14:textId="77777777" w:rsidR="00DF249A" w:rsidRDefault="00DF249A" w:rsidP="00CE0716">
      <w:r>
        <w:separator/>
      </w:r>
    </w:p>
  </w:footnote>
  <w:footnote w:type="continuationSeparator" w:id="0">
    <w:p w14:paraId="4F63AEAE" w14:textId="77777777" w:rsidR="00DF249A" w:rsidRDefault="00DF249A" w:rsidP="00CE0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2C6CF" w14:textId="7D289352" w:rsidR="00DF249A" w:rsidRPr="00CE0716" w:rsidRDefault="00DF249A" w:rsidP="005F4EB1">
    <w:pPr>
      <w:pStyle w:val="Header"/>
      <w:spacing w:line="240" w:lineRule="auto"/>
      <w:contextualSpacing/>
      <w:rPr>
        <w:rFonts w:ascii="Arial" w:hAnsi="Arial"/>
        <w:sz w:val="18"/>
        <w:szCs w:val="18"/>
      </w:rPr>
    </w:pPr>
    <w:r w:rsidRPr="00CE0716">
      <w:rPr>
        <w:rFonts w:ascii="Arial" w:hAnsi="Arial"/>
        <w:sz w:val="18"/>
        <w:szCs w:val="18"/>
      </w:rPr>
      <w:t>Choos</w:t>
    </w:r>
    <w:r>
      <w:rPr>
        <w:rFonts w:ascii="Arial" w:hAnsi="Arial"/>
        <w:sz w:val="18"/>
        <w:szCs w:val="18"/>
      </w:rPr>
      <w:t>ing &amp; Using Sources: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 xml:space="preserve">Activity </w:t>
    </w:r>
    <w:r w:rsidR="002E064D">
      <w:rPr>
        <w:rFonts w:ascii="Arial" w:hAnsi="Arial"/>
        <w:sz w:val="18"/>
        <w:szCs w:val="18"/>
      </w:rPr>
      <w:t>5A</w:t>
    </w:r>
  </w:p>
  <w:p w14:paraId="3221E3AB" w14:textId="5D311CDC" w:rsidR="00DF249A" w:rsidRPr="00CE0716" w:rsidRDefault="00DF249A" w:rsidP="005F4EB1">
    <w:pPr>
      <w:pStyle w:val="Header"/>
      <w:spacing w:line="240" w:lineRule="auto"/>
      <w:contextualSpacing/>
      <w:rPr>
        <w:rFonts w:ascii="Arial" w:hAnsi="Arial"/>
        <w:sz w:val="18"/>
        <w:szCs w:val="18"/>
      </w:rPr>
    </w:pPr>
    <w:r w:rsidRPr="00CE0716">
      <w:rPr>
        <w:rFonts w:ascii="Arial" w:hAnsi="Arial"/>
        <w:sz w:val="18"/>
        <w:szCs w:val="18"/>
      </w:rPr>
      <w:t>Instructor Resources</w:t>
    </w:r>
    <w:r w:rsidRPr="00CE0716">
      <w:rPr>
        <w:rFonts w:ascii="Arial" w:hAnsi="Arial"/>
        <w:sz w:val="18"/>
        <w:szCs w:val="18"/>
      </w:rPr>
      <w:tab/>
    </w:r>
    <w:r w:rsidRPr="00CE0716">
      <w:rPr>
        <w:rFonts w:ascii="Arial" w:hAnsi="Arial"/>
        <w:sz w:val="18"/>
        <w:szCs w:val="18"/>
      </w:rPr>
      <w:tab/>
    </w:r>
    <w:r w:rsidR="00937E0D">
      <w:rPr>
        <w:rFonts w:ascii="Arial" w:hAnsi="Arial"/>
        <w:sz w:val="18"/>
        <w:szCs w:val="18"/>
      </w:rPr>
      <w:t>HANDOUT 5A-2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4CF"/>
    <w:multiLevelType w:val="hybridMultilevel"/>
    <w:tmpl w:val="56A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C95"/>
    <w:multiLevelType w:val="hybridMultilevel"/>
    <w:tmpl w:val="6ECC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1BA"/>
    <w:multiLevelType w:val="hybridMultilevel"/>
    <w:tmpl w:val="D2F4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5121"/>
    <w:multiLevelType w:val="hybridMultilevel"/>
    <w:tmpl w:val="482A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555C"/>
    <w:multiLevelType w:val="hybridMultilevel"/>
    <w:tmpl w:val="3F56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219C"/>
    <w:multiLevelType w:val="hybridMultilevel"/>
    <w:tmpl w:val="DB7C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73CC"/>
    <w:multiLevelType w:val="hybridMultilevel"/>
    <w:tmpl w:val="62B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C2CCC"/>
    <w:multiLevelType w:val="hybridMultilevel"/>
    <w:tmpl w:val="C298F58E"/>
    <w:lvl w:ilvl="0" w:tplc="71F89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34B99"/>
    <w:multiLevelType w:val="hybridMultilevel"/>
    <w:tmpl w:val="D71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35091"/>
    <w:multiLevelType w:val="hybridMultilevel"/>
    <w:tmpl w:val="3F56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3CCB"/>
    <w:multiLevelType w:val="hybridMultilevel"/>
    <w:tmpl w:val="E9A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342E9"/>
    <w:multiLevelType w:val="hybridMultilevel"/>
    <w:tmpl w:val="464A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C28C2"/>
    <w:multiLevelType w:val="hybridMultilevel"/>
    <w:tmpl w:val="C400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AF"/>
    <w:rsid w:val="000537AF"/>
    <w:rsid w:val="00130DF4"/>
    <w:rsid w:val="002E064D"/>
    <w:rsid w:val="00373E5F"/>
    <w:rsid w:val="00446D3C"/>
    <w:rsid w:val="00474B78"/>
    <w:rsid w:val="00485EB9"/>
    <w:rsid w:val="00553A1C"/>
    <w:rsid w:val="005E2E58"/>
    <w:rsid w:val="005F4EB1"/>
    <w:rsid w:val="00600EBC"/>
    <w:rsid w:val="0081772C"/>
    <w:rsid w:val="008F1F33"/>
    <w:rsid w:val="00937E0D"/>
    <w:rsid w:val="00941A8D"/>
    <w:rsid w:val="00B75B12"/>
    <w:rsid w:val="00CB0060"/>
    <w:rsid w:val="00CE0716"/>
    <w:rsid w:val="00DF249A"/>
    <w:rsid w:val="00DF34D5"/>
    <w:rsid w:val="00E01721"/>
    <w:rsid w:val="00FC7359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2E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5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71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07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0716"/>
    <w:rPr>
      <w:color w:val="870D0D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716"/>
  </w:style>
  <w:style w:type="paragraph" w:styleId="Footer">
    <w:name w:val="footer"/>
    <w:basedOn w:val="Normal"/>
    <w:link w:val="FooterChar"/>
    <w:uiPriority w:val="99"/>
    <w:unhideWhenUsed/>
    <w:rsid w:val="00CE0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716"/>
  </w:style>
  <w:style w:type="table" w:styleId="TableGrid">
    <w:name w:val="Table Grid"/>
    <w:basedOn w:val="TableNormal"/>
    <w:uiPriority w:val="39"/>
    <w:rsid w:val="00B75B1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5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71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07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0716"/>
    <w:rPr>
      <w:color w:val="870D0D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716"/>
  </w:style>
  <w:style w:type="paragraph" w:styleId="Footer">
    <w:name w:val="footer"/>
    <w:basedOn w:val="Normal"/>
    <w:link w:val="FooterChar"/>
    <w:uiPriority w:val="99"/>
    <w:unhideWhenUsed/>
    <w:rsid w:val="00CE0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716"/>
  </w:style>
  <w:style w:type="table" w:styleId="TableGrid">
    <w:name w:val="Table Grid"/>
    <w:basedOn w:val="TableNormal"/>
    <w:uiPriority w:val="39"/>
    <w:rsid w:val="00B75B1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aff:Library:Application%20Support:Microsoft:Office:User%20Templates:My%20Templates:choosing%20and%20using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choosing and using word template.dotx</Template>
  <TotalTime>0</TotalTime>
  <Pages>1</Pages>
  <Words>122</Words>
  <Characters>702</Characters>
  <Application>Microsoft Macintosh Word</Application>
  <DocSecurity>0</DocSecurity>
  <Lines>5</Lines>
  <Paragraphs>1</Paragraphs>
  <ScaleCrop>false</ScaleCrop>
  <Company>OSUL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Team</dc:creator>
  <cp:keywords/>
  <dc:description/>
  <cp:lastModifiedBy>Media Team</cp:lastModifiedBy>
  <cp:revision>2</cp:revision>
  <dcterms:created xsi:type="dcterms:W3CDTF">2017-08-10T18:00:00Z</dcterms:created>
  <dcterms:modified xsi:type="dcterms:W3CDTF">2017-08-10T18:00:00Z</dcterms:modified>
</cp:coreProperties>
</file>